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07EF1" w14:textId="7BC30578" w:rsidR="00AE30D3" w:rsidRDefault="00735441" w:rsidP="00736947">
      <w:pPr>
        <w:pStyle w:val="Titel"/>
      </w:pPr>
      <w:bookmarkStart w:id="0" w:name="_GoBack"/>
      <w:bookmarkEnd w:id="0"/>
      <w:r>
        <w:t>Redegørelse driftsforstyrrelse</w:t>
      </w:r>
      <w:r w:rsidR="00CC79BB">
        <w:t xml:space="preserve"> [dato]</w:t>
      </w:r>
    </w:p>
    <w:p w14:paraId="03B5B9EB" w14:textId="40FD005F" w:rsidR="002F7444" w:rsidRPr="002F7444" w:rsidRDefault="002F7444" w:rsidP="002F7444">
      <w:r>
        <w:rPr>
          <w:rFonts w:asciiTheme="minorHAnsi" w:hAnsiTheme="minorHAnsi" w:cstheme="minorHAnsi"/>
        </w:rPr>
        <w:t xml:space="preserve">Udfyldt skabelonen sendes til: </w:t>
      </w:r>
      <w:hyperlink r:id="rId8" w:history="1">
        <w:r w:rsidRPr="001C506D">
          <w:rPr>
            <w:rStyle w:val="Hyperlink"/>
            <w:rFonts w:asciiTheme="minorHAnsi" w:hAnsiTheme="minorHAnsi" w:cstheme="minorHAnsi"/>
          </w:rPr>
          <w:t>incidents@flexdanmark.dk</w:t>
        </w:r>
      </w:hyperlink>
      <w:r>
        <w:rPr>
          <w:rFonts w:asciiTheme="minorHAnsi" w:hAnsiTheme="minorHAnsi" w:cstheme="minorHAnsi"/>
        </w:rPr>
        <w:t xml:space="preserve"> </w:t>
      </w:r>
      <w:r w:rsidRPr="002C0A39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 xml:space="preserve">desuden </w:t>
      </w:r>
      <w:r w:rsidRPr="002C0A39">
        <w:rPr>
          <w:rFonts w:asciiTheme="minorHAnsi" w:hAnsiTheme="minorHAnsi" w:cstheme="minorHAnsi"/>
        </w:rPr>
        <w:t>vejledning på sidste side</w:t>
      </w:r>
    </w:p>
    <w:p w14:paraId="4E62E673" w14:textId="77777777" w:rsidR="00880DB1" w:rsidRPr="00A67157" w:rsidRDefault="00880DB1" w:rsidP="00880DB1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567"/>
        <w:gridCol w:w="5664"/>
      </w:tblGrid>
      <w:tr w:rsidR="00A217A1" w14:paraId="4B3D7FC0" w14:textId="77777777" w:rsidTr="00660037">
        <w:tc>
          <w:tcPr>
            <w:tcW w:w="2689" w:type="dxa"/>
            <w:vMerge w:val="restart"/>
            <w:shd w:val="clear" w:color="auto" w:fill="E7E6E6" w:themeFill="background2"/>
          </w:tcPr>
          <w:p w14:paraId="432FB034" w14:textId="6E6D6AFE" w:rsidR="00A217A1" w:rsidRPr="00CC79BB" w:rsidRDefault="00A217A1" w:rsidP="00880DB1">
            <w:pPr>
              <w:rPr>
                <w:rFonts w:asciiTheme="minorHAnsi" w:hAnsiTheme="minorHAnsi" w:cstheme="minorHAnsi"/>
                <w:b/>
                <w:bCs/>
              </w:rPr>
            </w:pPr>
            <w:r w:rsidRPr="00CC79BB">
              <w:rPr>
                <w:rFonts w:asciiTheme="minorHAnsi" w:hAnsiTheme="minorHAnsi" w:cstheme="minorHAnsi"/>
                <w:b/>
                <w:bCs/>
              </w:rPr>
              <w:t>Emne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1787A059" w14:textId="56D0BE51" w:rsidR="00A217A1" w:rsidRPr="00CC79BB" w:rsidRDefault="00A217A1" w:rsidP="00A217A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79BB">
              <w:rPr>
                <w:rFonts w:asciiTheme="minorHAnsi" w:hAnsiTheme="minorHAnsi" w:cstheme="minorHAnsi"/>
                <w:b/>
                <w:bCs/>
              </w:rPr>
              <w:t>Udfyldes af</w:t>
            </w:r>
          </w:p>
        </w:tc>
        <w:tc>
          <w:tcPr>
            <w:tcW w:w="5664" w:type="dxa"/>
            <w:vMerge w:val="restart"/>
            <w:shd w:val="clear" w:color="auto" w:fill="E7E6E6" w:themeFill="background2"/>
          </w:tcPr>
          <w:p w14:paraId="491F278F" w14:textId="6B601217" w:rsidR="00A217A1" w:rsidRPr="00CC79BB" w:rsidRDefault="00A217A1" w:rsidP="00880DB1">
            <w:pPr>
              <w:rPr>
                <w:rFonts w:asciiTheme="minorHAnsi" w:hAnsiTheme="minorHAnsi" w:cstheme="minorHAnsi"/>
                <w:b/>
                <w:bCs/>
              </w:rPr>
            </w:pPr>
            <w:r w:rsidRPr="00CC79BB">
              <w:rPr>
                <w:rFonts w:asciiTheme="minorHAnsi" w:hAnsiTheme="minorHAnsi" w:cstheme="minorHAnsi"/>
                <w:b/>
                <w:bCs/>
              </w:rPr>
              <w:t>Tekst</w:t>
            </w:r>
          </w:p>
        </w:tc>
      </w:tr>
      <w:tr w:rsidR="00A217A1" w14:paraId="61F2C8D3" w14:textId="77777777" w:rsidTr="00660037">
        <w:tc>
          <w:tcPr>
            <w:tcW w:w="2689" w:type="dxa"/>
            <w:vMerge/>
            <w:shd w:val="clear" w:color="auto" w:fill="E7E6E6" w:themeFill="background2"/>
          </w:tcPr>
          <w:p w14:paraId="115ACAAF" w14:textId="77777777" w:rsidR="00A217A1" w:rsidRDefault="00A217A1" w:rsidP="00880D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E7E6E6" w:themeFill="background2"/>
          </w:tcPr>
          <w:p w14:paraId="631E5E8F" w14:textId="79BD12EA" w:rsidR="00A217A1" w:rsidRDefault="00A217A1" w:rsidP="00880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E7E6E6" w:themeFill="background2"/>
          </w:tcPr>
          <w:p w14:paraId="1F1E7CA0" w14:textId="4BE5AEC4" w:rsidR="00A217A1" w:rsidRDefault="00A217A1" w:rsidP="00880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FD</w:t>
            </w:r>
          </w:p>
        </w:tc>
        <w:tc>
          <w:tcPr>
            <w:tcW w:w="5664" w:type="dxa"/>
            <w:vMerge/>
          </w:tcPr>
          <w:p w14:paraId="6F9FD672" w14:textId="77777777" w:rsidR="00A217A1" w:rsidRDefault="00A217A1" w:rsidP="00880DB1">
            <w:pPr>
              <w:rPr>
                <w:rFonts w:asciiTheme="minorHAnsi" w:hAnsiTheme="minorHAnsi" w:cstheme="minorHAnsi"/>
              </w:rPr>
            </w:pPr>
          </w:p>
        </w:tc>
      </w:tr>
      <w:tr w:rsidR="00190587" w14:paraId="1F13FAFE" w14:textId="77777777" w:rsidTr="00660037">
        <w:tc>
          <w:tcPr>
            <w:tcW w:w="2689" w:type="dxa"/>
            <w:shd w:val="clear" w:color="auto" w:fill="E7E6E6" w:themeFill="background2"/>
          </w:tcPr>
          <w:p w14:paraId="3A0F38C5" w14:textId="77777777" w:rsidR="00190587" w:rsidRDefault="00190587" w:rsidP="00880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Navn på systemleverandør</w:t>
            </w:r>
          </w:p>
        </w:tc>
        <w:tc>
          <w:tcPr>
            <w:tcW w:w="708" w:type="dxa"/>
          </w:tcPr>
          <w:p w14:paraId="7501A98A" w14:textId="77777777" w:rsidR="00190587" w:rsidRDefault="00190587" w:rsidP="00880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5BD21A61" w14:textId="77777777" w:rsidR="00190587" w:rsidRDefault="00190587" w:rsidP="00880D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4" w:type="dxa"/>
          </w:tcPr>
          <w:p w14:paraId="264ACFD6" w14:textId="77777777" w:rsidR="00190587" w:rsidRDefault="00190587" w:rsidP="00880DB1">
            <w:pPr>
              <w:rPr>
                <w:rFonts w:asciiTheme="minorHAnsi" w:hAnsiTheme="minorHAnsi" w:cstheme="minorHAnsi"/>
              </w:rPr>
            </w:pPr>
          </w:p>
        </w:tc>
      </w:tr>
      <w:tr w:rsidR="00CD04A2" w14:paraId="05F77D99" w14:textId="77777777" w:rsidTr="00660037">
        <w:tc>
          <w:tcPr>
            <w:tcW w:w="2689" w:type="dxa"/>
            <w:shd w:val="clear" w:color="auto" w:fill="E7E6E6" w:themeFill="background2"/>
          </w:tcPr>
          <w:p w14:paraId="013F7089" w14:textId="4B6AF652" w:rsidR="00CD04A2" w:rsidRDefault="00CD04A2" w:rsidP="00880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Driftsforstyrrelse eller driftsstop?</w:t>
            </w:r>
          </w:p>
        </w:tc>
        <w:tc>
          <w:tcPr>
            <w:tcW w:w="708" w:type="dxa"/>
          </w:tcPr>
          <w:p w14:paraId="79CCED57" w14:textId="51CC5F4D" w:rsidR="00CD04A2" w:rsidRDefault="00CD04A2" w:rsidP="00880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45BA1DF0" w14:textId="77777777" w:rsidR="00CD04A2" w:rsidRDefault="00CD04A2" w:rsidP="00880D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4" w:type="dxa"/>
          </w:tcPr>
          <w:p w14:paraId="101B64D2" w14:textId="77777777" w:rsidR="00CD04A2" w:rsidRDefault="00CD04A2" w:rsidP="00880DB1">
            <w:pPr>
              <w:rPr>
                <w:rFonts w:asciiTheme="minorHAnsi" w:hAnsiTheme="minorHAnsi" w:cstheme="minorHAnsi"/>
              </w:rPr>
            </w:pPr>
          </w:p>
        </w:tc>
      </w:tr>
      <w:tr w:rsidR="00190587" w14:paraId="31F98C63" w14:textId="77777777" w:rsidTr="00660037">
        <w:tc>
          <w:tcPr>
            <w:tcW w:w="2689" w:type="dxa"/>
            <w:shd w:val="clear" w:color="auto" w:fill="E7E6E6" w:themeFill="background2"/>
          </w:tcPr>
          <w:p w14:paraId="5C90A93B" w14:textId="1B342016" w:rsidR="00190587" w:rsidRDefault="00190587" w:rsidP="00880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Hvornår</w:t>
            </w:r>
            <w:r w:rsidR="00CD04A2">
              <w:rPr>
                <w:rFonts w:asciiTheme="minorHAnsi" w:hAnsiTheme="minorHAnsi" w:cstheme="minorHAnsi"/>
              </w:rPr>
              <w:t xml:space="preserve"> indtraf driftsstop eller driftsforstyrrelse</w:t>
            </w:r>
          </w:p>
        </w:tc>
        <w:tc>
          <w:tcPr>
            <w:tcW w:w="708" w:type="dxa"/>
          </w:tcPr>
          <w:p w14:paraId="34B916CC" w14:textId="77777777" w:rsidR="00190587" w:rsidRDefault="00190587" w:rsidP="00880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3BAC6C32" w14:textId="77777777" w:rsidR="00190587" w:rsidRDefault="00190587" w:rsidP="00880D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4" w:type="dxa"/>
          </w:tcPr>
          <w:p w14:paraId="60BF9D11" w14:textId="77777777" w:rsidR="00190587" w:rsidRDefault="00190587" w:rsidP="00880DB1">
            <w:pPr>
              <w:rPr>
                <w:rFonts w:asciiTheme="minorHAnsi" w:hAnsiTheme="minorHAnsi" w:cstheme="minorHAnsi"/>
              </w:rPr>
            </w:pPr>
          </w:p>
        </w:tc>
      </w:tr>
      <w:tr w:rsidR="00190587" w14:paraId="241D1F1C" w14:textId="77777777" w:rsidTr="00660037">
        <w:tc>
          <w:tcPr>
            <w:tcW w:w="2689" w:type="dxa"/>
            <w:shd w:val="clear" w:color="auto" w:fill="E7E6E6" w:themeFill="background2"/>
          </w:tcPr>
          <w:p w14:paraId="4D8B8B6E" w14:textId="7C51E150" w:rsidR="00190587" w:rsidRDefault="00190587" w:rsidP="00880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</w:t>
            </w:r>
            <w:r w:rsidR="00CD04A2">
              <w:rPr>
                <w:rFonts w:asciiTheme="minorHAnsi" w:hAnsiTheme="minorHAnsi" w:cstheme="minorHAnsi"/>
              </w:rPr>
              <w:t>når ophørte driftsstop eller driftsforstyrrelse</w:t>
            </w:r>
          </w:p>
        </w:tc>
        <w:tc>
          <w:tcPr>
            <w:tcW w:w="708" w:type="dxa"/>
          </w:tcPr>
          <w:p w14:paraId="7D70D027" w14:textId="77777777" w:rsidR="00190587" w:rsidRDefault="00190587" w:rsidP="00880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6BEE5629" w14:textId="77777777" w:rsidR="00190587" w:rsidRDefault="00190587" w:rsidP="00880D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4" w:type="dxa"/>
          </w:tcPr>
          <w:p w14:paraId="316C559C" w14:textId="77777777" w:rsidR="00190587" w:rsidRDefault="00190587" w:rsidP="00880DB1">
            <w:pPr>
              <w:rPr>
                <w:rFonts w:asciiTheme="minorHAnsi" w:hAnsiTheme="minorHAnsi" w:cstheme="minorHAnsi"/>
              </w:rPr>
            </w:pPr>
          </w:p>
        </w:tc>
      </w:tr>
      <w:tr w:rsidR="00190587" w14:paraId="35B92CCB" w14:textId="77777777" w:rsidTr="00660037">
        <w:tc>
          <w:tcPr>
            <w:tcW w:w="2689" w:type="dxa"/>
            <w:shd w:val="clear" w:color="auto" w:fill="E7E6E6" w:themeFill="background2"/>
          </w:tcPr>
          <w:p w14:paraId="0C3F3C0F" w14:textId="0644E644" w:rsidR="00190587" w:rsidRDefault="00190587" w:rsidP="00880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Hvor mange og </w:t>
            </w:r>
            <w:r w:rsidR="00CD04A2">
              <w:rPr>
                <w:rFonts w:asciiTheme="minorHAnsi" w:hAnsiTheme="minorHAnsi" w:cstheme="minorHAnsi"/>
              </w:rPr>
              <w:t xml:space="preserve">evt. </w:t>
            </w:r>
            <w:r>
              <w:rPr>
                <w:rFonts w:asciiTheme="minorHAnsi" w:hAnsiTheme="minorHAnsi" w:cstheme="minorHAnsi"/>
              </w:rPr>
              <w:t xml:space="preserve">hvilke enheder </w:t>
            </w:r>
            <w:r w:rsidR="00CD04A2">
              <w:rPr>
                <w:rFonts w:asciiTheme="minorHAnsi" w:hAnsiTheme="minorHAnsi" w:cstheme="minorHAnsi"/>
              </w:rPr>
              <w:t>var påvirket</w:t>
            </w:r>
          </w:p>
        </w:tc>
        <w:tc>
          <w:tcPr>
            <w:tcW w:w="708" w:type="dxa"/>
          </w:tcPr>
          <w:p w14:paraId="70EFB87A" w14:textId="77777777" w:rsidR="00190587" w:rsidRDefault="00190587" w:rsidP="00880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378526E4" w14:textId="77777777" w:rsidR="00190587" w:rsidRDefault="00190587" w:rsidP="00880D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4" w:type="dxa"/>
          </w:tcPr>
          <w:p w14:paraId="0A31DB5D" w14:textId="77777777" w:rsidR="00190587" w:rsidRDefault="00190587" w:rsidP="00880DB1">
            <w:pPr>
              <w:rPr>
                <w:rFonts w:asciiTheme="minorHAnsi" w:hAnsiTheme="minorHAnsi" w:cstheme="minorHAnsi"/>
              </w:rPr>
            </w:pPr>
          </w:p>
        </w:tc>
      </w:tr>
      <w:tr w:rsidR="00190587" w14:paraId="22199CDD" w14:textId="77777777" w:rsidTr="00660037">
        <w:tc>
          <w:tcPr>
            <w:tcW w:w="2689" w:type="dxa"/>
            <w:shd w:val="clear" w:color="auto" w:fill="E7E6E6" w:themeFill="background2"/>
          </w:tcPr>
          <w:p w14:paraId="1BF82F74" w14:textId="77777777" w:rsidR="00190587" w:rsidRDefault="00190587" w:rsidP="00880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Hvilken type påvirkning (fx forsinkelser i transmission af telegrammer, drypvise udfald eller komplet afbrydelse)</w:t>
            </w:r>
          </w:p>
        </w:tc>
        <w:tc>
          <w:tcPr>
            <w:tcW w:w="708" w:type="dxa"/>
          </w:tcPr>
          <w:p w14:paraId="1B414877" w14:textId="77777777" w:rsidR="00190587" w:rsidRDefault="00190587" w:rsidP="00880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3285B01C" w14:textId="77777777" w:rsidR="00190587" w:rsidRDefault="00190587" w:rsidP="00880D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4" w:type="dxa"/>
          </w:tcPr>
          <w:p w14:paraId="4DC1E276" w14:textId="77777777" w:rsidR="00190587" w:rsidRDefault="00190587" w:rsidP="00880DB1">
            <w:pPr>
              <w:rPr>
                <w:rFonts w:asciiTheme="minorHAnsi" w:hAnsiTheme="minorHAnsi" w:cstheme="minorHAnsi"/>
              </w:rPr>
            </w:pPr>
          </w:p>
        </w:tc>
      </w:tr>
      <w:tr w:rsidR="00927F85" w14:paraId="35175741" w14:textId="77777777" w:rsidTr="00660037">
        <w:tc>
          <w:tcPr>
            <w:tcW w:w="2689" w:type="dxa"/>
            <w:shd w:val="clear" w:color="auto" w:fill="E7E6E6" w:themeFill="background2"/>
          </w:tcPr>
          <w:p w14:paraId="49AB9A43" w14:textId="5F29AFEA" w:rsidR="00927F85" w:rsidRDefault="00927F85" w:rsidP="00880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Hvilken information</w:t>
            </w:r>
            <w:r w:rsidR="00CD04A2">
              <w:rPr>
                <w:rFonts w:asciiTheme="minorHAnsi" w:hAnsiTheme="minorHAnsi" w:cstheme="minorHAnsi"/>
              </w:rPr>
              <w:t xml:space="preserve"> (herunder hvornår) blev givet</w:t>
            </w:r>
            <w:r>
              <w:rPr>
                <w:rFonts w:asciiTheme="minorHAnsi" w:hAnsiTheme="minorHAnsi" w:cstheme="minorHAnsi"/>
              </w:rPr>
              <w:t xml:space="preserve"> til berørte vognmænd og chauffører?</w:t>
            </w:r>
          </w:p>
        </w:tc>
        <w:tc>
          <w:tcPr>
            <w:tcW w:w="708" w:type="dxa"/>
          </w:tcPr>
          <w:p w14:paraId="5749D4FB" w14:textId="3DEF0348" w:rsidR="00927F85" w:rsidRDefault="00927F85" w:rsidP="00880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467C7674" w14:textId="77777777" w:rsidR="00927F85" w:rsidRDefault="00927F85" w:rsidP="00880D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4" w:type="dxa"/>
          </w:tcPr>
          <w:p w14:paraId="2FD90EBE" w14:textId="77777777" w:rsidR="00927F85" w:rsidRDefault="00927F85" w:rsidP="00880DB1">
            <w:pPr>
              <w:rPr>
                <w:rFonts w:asciiTheme="minorHAnsi" w:hAnsiTheme="minorHAnsi" w:cstheme="minorHAnsi"/>
              </w:rPr>
            </w:pPr>
          </w:p>
        </w:tc>
      </w:tr>
      <w:tr w:rsidR="00CD04A2" w14:paraId="3B6BB799" w14:textId="77777777" w:rsidTr="00660037">
        <w:tc>
          <w:tcPr>
            <w:tcW w:w="2689" w:type="dxa"/>
            <w:shd w:val="clear" w:color="auto" w:fill="E7E6E6" w:themeFill="background2"/>
          </w:tcPr>
          <w:p w14:paraId="183D6FE0" w14:textId="7C8C9ACE" w:rsidR="00CD04A2" w:rsidRDefault="00CD04A2" w:rsidP="00CD04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Hvilken information (herunder hvornår) blev givet til FlexDanmark</w:t>
            </w:r>
          </w:p>
        </w:tc>
        <w:tc>
          <w:tcPr>
            <w:tcW w:w="708" w:type="dxa"/>
          </w:tcPr>
          <w:p w14:paraId="07F9B141" w14:textId="348FFCCB" w:rsidR="00CD04A2" w:rsidRDefault="00CD04A2" w:rsidP="00CD04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1111CC07" w14:textId="06A6D4AA" w:rsidR="00CD04A2" w:rsidRDefault="00CD04A2" w:rsidP="00CD04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4" w:type="dxa"/>
          </w:tcPr>
          <w:p w14:paraId="72CCF1F8" w14:textId="77777777" w:rsidR="00CD04A2" w:rsidRDefault="00CD04A2" w:rsidP="00CD04A2">
            <w:pPr>
              <w:rPr>
                <w:rFonts w:asciiTheme="minorHAnsi" w:hAnsiTheme="minorHAnsi" w:cstheme="minorHAnsi"/>
              </w:rPr>
            </w:pPr>
          </w:p>
        </w:tc>
      </w:tr>
      <w:tr w:rsidR="00CD04A2" w14:paraId="0495393C" w14:textId="77777777" w:rsidTr="00660037">
        <w:tc>
          <w:tcPr>
            <w:tcW w:w="2689" w:type="dxa"/>
            <w:shd w:val="clear" w:color="auto" w:fill="E7E6E6" w:themeFill="background2"/>
          </w:tcPr>
          <w:p w14:paraId="2E6F2FD7" w14:textId="69CFEAD7" w:rsidR="00CD04A2" w:rsidRDefault="00CD04A2" w:rsidP="00CD04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var årsagen til forstyrrelsen eller stop af driften?</w:t>
            </w:r>
          </w:p>
        </w:tc>
        <w:tc>
          <w:tcPr>
            <w:tcW w:w="708" w:type="dxa"/>
          </w:tcPr>
          <w:p w14:paraId="7A8B1AFA" w14:textId="12E1CE5E" w:rsidR="00CD04A2" w:rsidRDefault="00CD04A2" w:rsidP="00CD04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4596DAC9" w14:textId="49393B20" w:rsidR="00CD04A2" w:rsidRDefault="00CD04A2" w:rsidP="00CD04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4" w:type="dxa"/>
          </w:tcPr>
          <w:p w14:paraId="47543580" w14:textId="77777777" w:rsidR="00CD04A2" w:rsidRDefault="00CD04A2" w:rsidP="00CD04A2">
            <w:pPr>
              <w:rPr>
                <w:rFonts w:asciiTheme="minorHAnsi" w:hAnsiTheme="minorHAnsi" w:cstheme="minorHAnsi"/>
              </w:rPr>
            </w:pPr>
          </w:p>
        </w:tc>
      </w:tr>
      <w:tr w:rsidR="00CD04A2" w14:paraId="3C3C4151" w14:textId="77777777" w:rsidTr="00660037">
        <w:tc>
          <w:tcPr>
            <w:tcW w:w="2689" w:type="dxa"/>
            <w:shd w:val="clear" w:color="auto" w:fill="E7E6E6" w:themeFill="background2"/>
          </w:tcPr>
          <w:p w14:paraId="6BC15C14" w14:textId="1581C521" w:rsidR="00CD04A2" w:rsidRDefault="00CD04A2" w:rsidP="00CD04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Hvilke handlinger (og hvornår) blev iværksat for at løse problemet?</w:t>
            </w:r>
          </w:p>
        </w:tc>
        <w:tc>
          <w:tcPr>
            <w:tcW w:w="708" w:type="dxa"/>
          </w:tcPr>
          <w:p w14:paraId="73F66EB0" w14:textId="7BB69EB9" w:rsidR="00CD04A2" w:rsidRDefault="00CD04A2" w:rsidP="00CD04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500146DB" w14:textId="339E0B66" w:rsidR="00CD04A2" w:rsidRDefault="00CD04A2" w:rsidP="00CD04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4" w:type="dxa"/>
          </w:tcPr>
          <w:p w14:paraId="5C080F35" w14:textId="77777777" w:rsidR="00CD04A2" w:rsidRDefault="00CD04A2" w:rsidP="00CD04A2">
            <w:pPr>
              <w:rPr>
                <w:rFonts w:asciiTheme="minorHAnsi" w:hAnsiTheme="minorHAnsi" w:cstheme="minorHAnsi"/>
              </w:rPr>
            </w:pPr>
          </w:p>
        </w:tc>
      </w:tr>
      <w:tr w:rsidR="00CD04A2" w14:paraId="543B2E25" w14:textId="77777777" w:rsidTr="00660037">
        <w:tc>
          <w:tcPr>
            <w:tcW w:w="2689" w:type="dxa"/>
            <w:shd w:val="clear" w:color="auto" w:fill="E7E6E6" w:themeFill="background2"/>
          </w:tcPr>
          <w:p w14:paraId="6EA28AD4" w14:textId="168DAEF0" w:rsidR="00CD04A2" w:rsidRDefault="00CD04A2" w:rsidP="00CD04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Hvilke initiativer skal sikre mod gentagelse?</w:t>
            </w:r>
          </w:p>
        </w:tc>
        <w:tc>
          <w:tcPr>
            <w:tcW w:w="708" w:type="dxa"/>
          </w:tcPr>
          <w:p w14:paraId="6CB4CF04" w14:textId="27F4105A" w:rsidR="00CD04A2" w:rsidRDefault="00CD04A2" w:rsidP="00CD04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6F76AAC9" w14:textId="51281A8D" w:rsidR="00CD04A2" w:rsidRDefault="00CD04A2" w:rsidP="00CD04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64" w:type="dxa"/>
          </w:tcPr>
          <w:p w14:paraId="3682D53C" w14:textId="77777777" w:rsidR="00CD04A2" w:rsidRDefault="00CD04A2" w:rsidP="00CD04A2">
            <w:pPr>
              <w:rPr>
                <w:rFonts w:asciiTheme="minorHAnsi" w:hAnsiTheme="minorHAnsi" w:cstheme="minorHAnsi"/>
              </w:rPr>
            </w:pPr>
          </w:p>
        </w:tc>
      </w:tr>
      <w:tr w:rsidR="00CD04A2" w14:paraId="0DEAEAE6" w14:textId="77777777" w:rsidTr="00660037">
        <w:tc>
          <w:tcPr>
            <w:tcW w:w="2689" w:type="dxa"/>
            <w:shd w:val="clear" w:color="auto" w:fill="E7E6E6" w:themeFill="background2"/>
          </w:tcPr>
          <w:p w14:paraId="7D6628FD" w14:textId="79F0D5B0" w:rsidR="00CD04A2" w:rsidRDefault="00CD04A2" w:rsidP="00CD04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Modtagelse af redegørelse (hvem og hvornår)</w:t>
            </w:r>
          </w:p>
        </w:tc>
        <w:tc>
          <w:tcPr>
            <w:tcW w:w="708" w:type="dxa"/>
          </w:tcPr>
          <w:p w14:paraId="533F7329" w14:textId="77777777" w:rsidR="00CD04A2" w:rsidRDefault="00CD04A2" w:rsidP="00CD04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431D279" w14:textId="77777777" w:rsidR="00CD04A2" w:rsidRDefault="00CD04A2" w:rsidP="00CD04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4" w:type="dxa"/>
          </w:tcPr>
          <w:p w14:paraId="466438FC" w14:textId="77777777" w:rsidR="00CD04A2" w:rsidRDefault="00CD04A2" w:rsidP="00CD04A2">
            <w:pPr>
              <w:rPr>
                <w:rFonts w:asciiTheme="minorHAnsi" w:hAnsiTheme="minorHAnsi" w:cstheme="minorHAnsi"/>
              </w:rPr>
            </w:pPr>
          </w:p>
        </w:tc>
      </w:tr>
      <w:tr w:rsidR="00660037" w14:paraId="5B4DB044" w14:textId="77777777" w:rsidTr="00660037">
        <w:tc>
          <w:tcPr>
            <w:tcW w:w="2689" w:type="dxa"/>
            <w:shd w:val="clear" w:color="auto" w:fill="E7E6E6" w:themeFill="background2"/>
          </w:tcPr>
          <w:p w14:paraId="6548A0C9" w14:textId="7E4A257A" w:rsidR="00660037" w:rsidRDefault="00660037" w:rsidP="00CD04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Hvornår og hvordan (fx alarm eller via chauffør) registrerede FD problemet.</w:t>
            </w:r>
          </w:p>
        </w:tc>
        <w:tc>
          <w:tcPr>
            <w:tcW w:w="708" w:type="dxa"/>
          </w:tcPr>
          <w:p w14:paraId="2E4D2DB1" w14:textId="77777777" w:rsidR="00660037" w:rsidRDefault="00660037" w:rsidP="00CD04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1DE9DA4" w14:textId="24048012" w:rsidR="00660037" w:rsidRDefault="00660037" w:rsidP="00CD04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4" w:type="dxa"/>
          </w:tcPr>
          <w:p w14:paraId="34527B37" w14:textId="77777777" w:rsidR="00660037" w:rsidRDefault="00660037" w:rsidP="00CD04A2">
            <w:pPr>
              <w:rPr>
                <w:rFonts w:asciiTheme="minorHAnsi" w:hAnsiTheme="minorHAnsi" w:cstheme="minorHAnsi"/>
              </w:rPr>
            </w:pPr>
          </w:p>
        </w:tc>
      </w:tr>
      <w:tr w:rsidR="00CD04A2" w14:paraId="38311CBD" w14:textId="77777777" w:rsidTr="00660037">
        <w:tc>
          <w:tcPr>
            <w:tcW w:w="2689" w:type="dxa"/>
            <w:shd w:val="clear" w:color="auto" w:fill="E7E6E6" w:themeFill="background2"/>
          </w:tcPr>
          <w:p w14:paraId="5ACB53AC" w14:textId="4BC55737" w:rsidR="00CD04A2" w:rsidRDefault="00CD04A2" w:rsidP="00CD04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FlexDanmarks bemærkninger og eventuelle bekræftelser eller indsigelse i f</w:t>
            </w:r>
            <w:r w:rsidR="002F7444">
              <w:rPr>
                <w:rFonts w:asciiTheme="minorHAnsi" w:hAnsiTheme="minorHAnsi" w:cstheme="minorHAnsi"/>
              </w:rPr>
              <w:t>orhold til</w:t>
            </w:r>
            <w:r>
              <w:rPr>
                <w:rFonts w:asciiTheme="minorHAnsi" w:hAnsiTheme="minorHAnsi" w:cstheme="minorHAnsi"/>
              </w:rPr>
              <w:t xml:space="preserve"> opfattelse af forløb eller omfang</w:t>
            </w:r>
          </w:p>
        </w:tc>
        <w:tc>
          <w:tcPr>
            <w:tcW w:w="708" w:type="dxa"/>
          </w:tcPr>
          <w:p w14:paraId="4555DABB" w14:textId="77777777" w:rsidR="00CD04A2" w:rsidRDefault="00CD04A2" w:rsidP="00CD04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9B50B55" w14:textId="27C78E6C" w:rsidR="00CD04A2" w:rsidRDefault="00CD04A2" w:rsidP="00CD04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4" w:type="dxa"/>
          </w:tcPr>
          <w:p w14:paraId="018075BA" w14:textId="77777777" w:rsidR="00CD04A2" w:rsidRDefault="00CD04A2" w:rsidP="00CD04A2">
            <w:pPr>
              <w:rPr>
                <w:rFonts w:asciiTheme="minorHAnsi" w:hAnsiTheme="minorHAnsi" w:cstheme="minorHAnsi"/>
              </w:rPr>
            </w:pPr>
          </w:p>
        </w:tc>
      </w:tr>
    </w:tbl>
    <w:p w14:paraId="08423ABF" w14:textId="77777777" w:rsidR="00A67157" w:rsidRDefault="00A67157" w:rsidP="00880DB1">
      <w:pPr>
        <w:rPr>
          <w:rFonts w:asciiTheme="minorHAnsi" w:hAnsiTheme="minorHAnsi" w:cstheme="minorHAnsi"/>
        </w:rPr>
      </w:pPr>
    </w:p>
    <w:p w14:paraId="42568226" w14:textId="24E6DEA3" w:rsidR="002B284F" w:rsidRDefault="00A217A1" w:rsidP="00A217A1">
      <w:pPr>
        <w:pStyle w:val="Listeafsnit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 = Systemleverandør</w:t>
      </w:r>
    </w:p>
    <w:p w14:paraId="0BCBB1DE" w14:textId="10AFB579" w:rsidR="00A67157" w:rsidRPr="002F7444" w:rsidRDefault="00A217A1" w:rsidP="00F6727F">
      <w:pPr>
        <w:pStyle w:val="Listeafsnit"/>
        <w:numPr>
          <w:ilvl w:val="0"/>
          <w:numId w:val="15"/>
        </w:numPr>
      </w:pPr>
      <w:r w:rsidRPr="002F7444">
        <w:rPr>
          <w:rFonts w:asciiTheme="minorHAnsi" w:hAnsiTheme="minorHAnsi" w:cstheme="minorHAnsi"/>
        </w:rPr>
        <w:t>FD = FlexDanmark</w:t>
      </w:r>
    </w:p>
    <w:p w14:paraId="007F7284" w14:textId="77777777" w:rsidR="002F7444" w:rsidRDefault="002F7444" w:rsidP="002F7444">
      <w:pPr>
        <w:pStyle w:val="Titel"/>
      </w:pPr>
      <w:r>
        <w:lastRenderedPageBreak/>
        <w:t>Vejledning</w:t>
      </w:r>
    </w:p>
    <w:p w14:paraId="3458DBC4" w14:textId="44A8D4B0" w:rsidR="002F7444" w:rsidRDefault="002F7444" w:rsidP="002F74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Denne skabelon anvendes ved redegørelse efter pludseligt opstået og ikke annonceret driftsforstyrrelse og driftsafbrydelse. Anvend seneste version fra </w:t>
      </w:r>
      <w:hyperlink r:id="rId9" w:history="1">
        <w:r w:rsidRPr="001C506D">
          <w:rPr>
            <w:rStyle w:val="Hyperlink"/>
            <w:rFonts w:asciiTheme="minorHAnsi" w:hAnsiTheme="minorHAnsi" w:cstheme="minorHAnsi"/>
          </w:rPr>
          <w:t>www.flexdanmark.dk/vognkommunikation</w:t>
        </w:r>
      </w:hyperlink>
      <w:r>
        <w:rPr>
          <w:rFonts w:asciiTheme="minorHAnsi" w:hAnsiTheme="minorHAnsi" w:cstheme="minorHAnsi"/>
        </w:rPr>
        <w:t xml:space="preserve"> De grundlæggende betingelser og rammer ændres ikke uden varsel, men der kan ske ændringer i forhold til, hvor skabelonen skal indsendes.</w:t>
      </w:r>
    </w:p>
    <w:p w14:paraId="4FF3AF51" w14:textId="77777777" w:rsidR="002F7444" w:rsidRDefault="002F7444" w:rsidP="002F7444">
      <w:pPr>
        <w:rPr>
          <w:rFonts w:asciiTheme="minorHAnsi" w:hAnsiTheme="minorHAnsi" w:cstheme="minorHAnsi"/>
        </w:rPr>
      </w:pPr>
    </w:p>
    <w:p w14:paraId="529995D9" w14:textId="2CE9F8C6" w:rsidR="002F7444" w:rsidRDefault="002F7444" w:rsidP="002F74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Skabelonen sendes til: </w:t>
      </w:r>
      <w:hyperlink r:id="rId10" w:history="1">
        <w:r w:rsidRPr="001C506D">
          <w:rPr>
            <w:rStyle w:val="Hyperlink"/>
            <w:rFonts w:asciiTheme="minorHAnsi" w:hAnsiTheme="minorHAnsi" w:cstheme="minorHAnsi"/>
          </w:rPr>
          <w:t>incidents@flexdanmark.dk</w:t>
        </w:r>
      </w:hyperlink>
      <w:r>
        <w:rPr>
          <w:rFonts w:asciiTheme="minorHAnsi" w:hAnsiTheme="minorHAnsi" w:cstheme="minorHAnsi"/>
        </w:rPr>
        <w:t xml:space="preserve"> </w:t>
      </w:r>
    </w:p>
    <w:p w14:paraId="691678B3" w14:textId="77777777" w:rsidR="002F7444" w:rsidRDefault="002F7444" w:rsidP="002F7444">
      <w:pPr>
        <w:rPr>
          <w:rFonts w:asciiTheme="minorHAnsi" w:hAnsiTheme="minorHAnsi" w:cstheme="minorHAnsi"/>
        </w:rPr>
      </w:pPr>
    </w:p>
    <w:p w14:paraId="1E216730" w14:textId="77777777" w:rsidR="002F7444" w:rsidRDefault="002F7444" w:rsidP="002F74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F66F71B" wp14:editId="7C2280CD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371475" cy="371475"/>
            <wp:effectExtent l="0" t="0" r="9525" b="9525"/>
            <wp:wrapSquare wrapText="bothSides"/>
            <wp:docPr id="1" name="Grafik 1" descr="Advar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ing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Information om, hvor skabelonen skal sendes til, forventes at blive opdateret foråret 2020. Derfor er det nyttigt altid at benytte seneste version af skabelonen.</w:t>
      </w:r>
    </w:p>
    <w:p w14:paraId="02804F18" w14:textId="77777777" w:rsidR="002F7444" w:rsidRDefault="002F7444" w:rsidP="002F7444">
      <w:pPr>
        <w:rPr>
          <w:rFonts w:asciiTheme="minorHAnsi" w:hAnsiTheme="minorHAnsi" w:cstheme="minorHAnsi"/>
        </w:rPr>
      </w:pPr>
    </w:p>
    <w:p w14:paraId="540FDD11" w14:textId="77777777" w:rsidR="002F7444" w:rsidRPr="00A67157" w:rsidRDefault="002F7444" w:rsidP="002F7444"/>
    <w:sectPr w:rsidR="002F7444" w:rsidRPr="00A67157" w:rsidSect="00E55FDE">
      <w:headerReference w:type="default" r:id="rId13"/>
      <w:footerReference w:type="default" r:id="rId14"/>
      <w:pgSz w:w="11906" w:h="16838"/>
      <w:pgMar w:top="1843" w:right="1134" w:bottom="1418" w:left="1134" w:header="708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3931B" w14:textId="77777777" w:rsidR="002049E2" w:rsidRDefault="002049E2" w:rsidP="00A43744">
      <w:pPr>
        <w:spacing w:line="240" w:lineRule="auto"/>
      </w:pPr>
      <w:r>
        <w:separator/>
      </w:r>
    </w:p>
  </w:endnote>
  <w:endnote w:type="continuationSeparator" w:id="0">
    <w:p w14:paraId="07632BEA" w14:textId="77777777" w:rsidR="002049E2" w:rsidRDefault="002049E2" w:rsidP="00A43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03FD" w14:textId="42DC1C4D" w:rsidR="00A43744" w:rsidRPr="00E55FDE" w:rsidRDefault="002B284F" w:rsidP="00E55FDE">
    <w:pPr>
      <w:pStyle w:val="Sidefod"/>
      <w:tabs>
        <w:tab w:val="clear" w:pos="9638"/>
        <w:tab w:val="right" w:pos="9498"/>
      </w:tabs>
      <w:rPr>
        <w:rFonts w:asciiTheme="minorHAnsi" w:hAnsiTheme="minorHAnsi" w:cstheme="minorHAnsi"/>
        <w:color w:val="ED9B33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</w:rPr>
      <w:t>Skabelon version 20200309 /FKS</w:t>
    </w:r>
    <w:r w:rsidR="00E55FDE" w:rsidRPr="00736947">
      <w:rPr>
        <w:rFonts w:asciiTheme="minorHAnsi" w:hAnsiTheme="minorHAnsi" w:cstheme="minorHAnsi"/>
        <w:color w:val="auto"/>
        <w:sz w:val="20"/>
        <w:szCs w:val="20"/>
      </w:rPr>
      <w:tab/>
    </w:r>
    <w:r w:rsidR="00736947">
      <w:rPr>
        <w:rFonts w:asciiTheme="minorHAnsi" w:hAnsiTheme="minorHAnsi" w:cstheme="minorHAnsi"/>
        <w:color w:val="auto"/>
        <w:sz w:val="20"/>
        <w:szCs w:val="20"/>
      </w:rPr>
      <w:fldChar w:fldCharType="begin"/>
    </w:r>
    <w:r w:rsidR="00736947">
      <w:rPr>
        <w:rFonts w:asciiTheme="minorHAnsi" w:hAnsiTheme="minorHAnsi" w:cstheme="minorHAnsi"/>
        <w:color w:val="auto"/>
        <w:sz w:val="20"/>
        <w:szCs w:val="20"/>
      </w:rPr>
      <w:instrText xml:space="preserve"> STYLEREF  Titel  \* MERGEFORMAT </w:instrText>
    </w:r>
    <w:r w:rsidR="00736947">
      <w:rPr>
        <w:rFonts w:asciiTheme="minorHAnsi" w:hAnsiTheme="minorHAnsi" w:cstheme="minorHAnsi"/>
        <w:color w:val="auto"/>
        <w:sz w:val="20"/>
        <w:szCs w:val="20"/>
      </w:rPr>
      <w:fldChar w:fldCharType="separate"/>
    </w:r>
    <w:r w:rsidR="00340553">
      <w:rPr>
        <w:rFonts w:asciiTheme="minorHAnsi" w:hAnsiTheme="minorHAnsi" w:cstheme="minorHAnsi"/>
        <w:noProof/>
        <w:color w:val="auto"/>
        <w:sz w:val="20"/>
        <w:szCs w:val="20"/>
      </w:rPr>
      <w:t>Redegørelse driftsforstyrrelse [dato]</w:t>
    </w:r>
    <w:r w:rsidR="00736947">
      <w:rPr>
        <w:rFonts w:asciiTheme="minorHAnsi" w:hAnsiTheme="minorHAnsi" w:cstheme="minorHAnsi"/>
        <w:color w:val="auto"/>
        <w:sz w:val="20"/>
        <w:szCs w:val="20"/>
      </w:rPr>
      <w:fldChar w:fldCharType="end"/>
    </w:r>
    <w:r w:rsidR="00E55FDE" w:rsidRPr="00736947">
      <w:rPr>
        <w:rFonts w:asciiTheme="minorHAnsi" w:hAnsiTheme="minorHAnsi" w:cstheme="minorHAnsi"/>
        <w:color w:val="auto"/>
        <w:sz w:val="20"/>
        <w:szCs w:val="20"/>
      </w:rPr>
      <w:tab/>
      <w:t xml:space="preserve">1 / </w:t>
    </w:r>
    <w:r w:rsidR="00E55FDE" w:rsidRPr="00736947">
      <w:rPr>
        <w:rFonts w:asciiTheme="minorHAnsi" w:hAnsiTheme="minorHAnsi" w:cstheme="minorHAnsi"/>
        <w:bCs/>
        <w:color w:val="auto"/>
        <w:sz w:val="20"/>
        <w:szCs w:val="20"/>
      </w:rPr>
      <w:fldChar w:fldCharType="begin"/>
    </w:r>
    <w:r w:rsidR="00E55FDE" w:rsidRPr="00736947">
      <w:rPr>
        <w:rFonts w:asciiTheme="minorHAnsi" w:hAnsiTheme="minorHAnsi" w:cstheme="minorHAnsi"/>
        <w:bCs/>
        <w:color w:val="auto"/>
        <w:sz w:val="20"/>
        <w:szCs w:val="20"/>
      </w:rPr>
      <w:instrText>PAGE  \* Arabic  \* MERGEFORMAT</w:instrText>
    </w:r>
    <w:r w:rsidR="00E55FDE" w:rsidRPr="00736947">
      <w:rPr>
        <w:rFonts w:asciiTheme="minorHAnsi" w:hAnsiTheme="minorHAnsi" w:cstheme="minorHAnsi"/>
        <w:bCs/>
        <w:color w:val="auto"/>
        <w:sz w:val="20"/>
        <w:szCs w:val="20"/>
      </w:rPr>
      <w:fldChar w:fldCharType="separate"/>
    </w:r>
    <w:r w:rsidR="00E55FDE" w:rsidRPr="00736947">
      <w:rPr>
        <w:rFonts w:asciiTheme="minorHAnsi" w:hAnsiTheme="minorHAnsi" w:cstheme="minorHAnsi"/>
        <w:bCs/>
        <w:color w:val="auto"/>
        <w:sz w:val="20"/>
        <w:szCs w:val="20"/>
      </w:rPr>
      <w:t>1</w:t>
    </w:r>
    <w:r w:rsidR="00E55FDE" w:rsidRPr="00736947">
      <w:rPr>
        <w:rFonts w:asciiTheme="minorHAnsi" w:hAnsiTheme="minorHAnsi" w:cstheme="minorHAnsi"/>
        <w:bCs/>
        <w:color w:val="auto"/>
        <w:sz w:val="20"/>
        <w:szCs w:val="20"/>
      </w:rPr>
      <w:fldChar w:fldCharType="end"/>
    </w:r>
    <w:r w:rsidR="00E55FDE" w:rsidRPr="00736947">
      <w:rPr>
        <w:rFonts w:asciiTheme="minorHAnsi" w:hAnsiTheme="minorHAnsi" w:cstheme="minorHAnsi"/>
        <w:color w:val="auto"/>
        <w:sz w:val="20"/>
        <w:szCs w:val="20"/>
      </w:rPr>
      <w:tab/>
    </w:r>
    <w:r w:rsidR="001E4FBF" w:rsidRPr="00736947">
      <w:rPr>
        <w:rFonts w:asciiTheme="minorHAnsi" w:hAnsiTheme="minorHAnsi" w:cstheme="minorHAnsi"/>
        <w:color w:val="auto"/>
        <w:sz w:val="20"/>
        <w:szCs w:val="20"/>
      </w:rPr>
      <w:tab/>
    </w:r>
    <w:r w:rsidR="007B181C" w:rsidRPr="00E55FDE">
      <w:rPr>
        <w:rFonts w:asciiTheme="minorHAnsi" w:hAnsiTheme="minorHAnsi" w:cstheme="minorHAnsi"/>
        <w:color w:val="ED9B33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C689C" w14:textId="77777777" w:rsidR="002049E2" w:rsidRDefault="002049E2" w:rsidP="00A43744">
      <w:pPr>
        <w:spacing w:line="240" w:lineRule="auto"/>
      </w:pPr>
      <w:r>
        <w:separator/>
      </w:r>
    </w:p>
  </w:footnote>
  <w:footnote w:type="continuationSeparator" w:id="0">
    <w:p w14:paraId="09B6DE69" w14:textId="77777777" w:rsidR="002049E2" w:rsidRDefault="002049E2" w:rsidP="00A43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22BB" w14:textId="37F9F78E" w:rsidR="00A43744" w:rsidRDefault="008555F8" w:rsidP="00877D1D">
    <w:pPr>
      <w:pStyle w:val="Sidehoved"/>
      <w:jc w:val="right"/>
      <w:rPr>
        <w:b/>
        <w:color w:val="ED9B33"/>
        <w:sz w:val="32"/>
      </w:rPr>
    </w:pPr>
    <w:r w:rsidRPr="00A65EAE">
      <w:rPr>
        <w:b/>
        <w:color w:val="383E50"/>
        <w:sz w:val="32"/>
      </w:rPr>
      <w:t>Fl</w:t>
    </w:r>
    <w:r w:rsidRPr="00AD26FE">
      <w:rPr>
        <w:b/>
        <w:color w:val="383E50"/>
        <w:sz w:val="32"/>
      </w:rPr>
      <w:t>e</w:t>
    </w:r>
    <w:r w:rsidRPr="00A65EAE">
      <w:rPr>
        <w:b/>
        <w:color w:val="383E50"/>
        <w:sz w:val="32"/>
      </w:rPr>
      <w:t>x</w:t>
    </w:r>
    <w:r w:rsidRPr="00A65EAE">
      <w:rPr>
        <w:b/>
        <w:color w:val="ED9B33"/>
        <w:sz w:val="32"/>
      </w:rPr>
      <w:t>Dan</w:t>
    </w:r>
    <w:r w:rsidRPr="00AD26FE">
      <w:rPr>
        <w:b/>
        <w:color w:val="ED9B33"/>
        <w:sz w:val="32"/>
      </w:rPr>
      <w:t>ma</w:t>
    </w:r>
    <w:r w:rsidRPr="00A65EAE">
      <w:rPr>
        <w:b/>
        <w:color w:val="ED9B33"/>
        <w:sz w:val="32"/>
      </w:rPr>
      <w:t>rk</w:t>
    </w:r>
  </w:p>
  <w:p w14:paraId="0B9AC3DA" w14:textId="2BEA882C" w:rsidR="00A217A1" w:rsidRPr="00A217A1" w:rsidRDefault="00A217A1" w:rsidP="00877D1D">
    <w:pPr>
      <w:pStyle w:val="Sidehoved"/>
      <w:jc w:val="right"/>
      <w:rPr>
        <w:color w:val="auto"/>
        <w:sz w:val="20"/>
        <w:szCs w:val="20"/>
      </w:rPr>
    </w:pPr>
    <w:r w:rsidRPr="00A217A1">
      <w:rPr>
        <w:b/>
        <w:color w:val="auto"/>
        <w:sz w:val="20"/>
        <w:szCs w:val="20"/>
      </w:rPr>
      <w:t>Vognkommunikation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42B"/>
    <w:multiLevelType w:val="hybridMultilevel"/>
    <w:tmpl w:val="91BEBB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4745"/>
    <w:multiLevelType w:val="hybridMultilevel"/>
    <w:tmpl w:val="4628C1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70A8"/>
    <w:multiLevelType w:val="hybridMultilevel"/>
    <w:tmpl w:val="41C476C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125A1"/>
    <w:multiLevelType w:val="hybridMultilevel"/>
    <w:tmpl w:val="97BC7F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E4A5D"/>
    <w:multiLevelType w:val="hybridMultilevel"/>
    <w:tmpl w:val="3C528F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1A6B"/>
    <w:multiLevelType w:val="hybridMultilevel"/>
    <w:tmpl w:val="7AF8D8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5B90"/>
    <w:multiLevelType w:val="hybridMultilevel"/>
    <w:tmpl w:val="006EC0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B422A"/>
    <w:multiLevelType w:val="hybridMultilevel"/>
    <w:tmpl w:val="F490F880"/>
    <w:lvl w:ilvl="0" w:tplc="DFDA7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0F52"/>
    <w:multiLevelType w:val="hybridMultilevel"/>
    <w:tmpl w:val="04EC4220"/>
    <w:lvl w:ilvl="0" w:tplc="030E87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6645F"/>
    <w:multiLevelType w:val="hybridMultilevel"/>
    <w:tmpl w:val="B5ECD1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78B2"/>
    <w:multiLevelType w:val="hybridMultilevel"/>
    <w:tmpl w:val="185CDA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5F577A"/>
    <w:multiLevelType w:val="hybridMultilevel"/>
    <w:tmpl w:val="44443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46040"/>
    <w:multiLevelType w:val="hybridMultilevel"/>
    <w:tmpl w:val="D81EA6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A1389"/>
    <w:multiLevelType w:val="hybridMultilevel"/>
    <w:tmpl w:val="CF082130"/>
    <w:lvl w:ilvl="0" w:tplc="15105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4F"/>
    <w:rsid w:val="00006F19"/>
    <w:rsid w:val="00012DFF"/>
    <w:rsid w:val="0002087C"/>
    <w:rsid w:val="00087B7E"/>
    <w:rsid w:val="0009418B"/>
    <w:rsid w:val="00097A34"/>
    <w:rsid w:val="000C0253"/>
    <w:rsid w:val="000E6DEA"/>
    <w:rsid w:val="0015585D"/>
    <w:rsid w:val="00167BAA"/>
    <w:rsid w:val="00190587"/>
    <w:rsid w:val="001A1BD3"/>
    <w:rsid w:val="001D1014"/>
    <w:rsid w:val="001D23E7"/>
    <w:rsid w:val="001D4E0A"/>
    <w:rsid w:val="001D50A2"/>
    <w:rsid w:val="001E4FBF"/>
    <w:rsid w:val="001F7002"/>
    <w:rsid w:val="002049E2"/>
    <w:rsid w:val="00213D75"/>
    <w:rsid w:val="0021466C"/>
    <w:rsid w:val="00224A8C"/>
    <w:rsid w:val="002B284F"/>
    <w:rsid w:val="002D6CF6"/>
    <w:rsid w:val="002F7444"/>
    <w:rsid w:val="0030677B"/>
    <w:rsid w:val="00311244"/>
    <w:rsid w:val="00321697"/>
    <w:rsid w:val="00324BC1"/>
    <w:rsid w:val="00340553"/>
    <w:rsid w:val="0035069C"/>
    <w:rsid w:val="0037629C"/>
    <w:rsid w:val="00380C38"/>
    <w:rsid w:val="00384306"/>
    <w:rsid w:val="003A2D63"/>
    <w:rsid w:val="003C2985"/>
    <w:rsid w:val="004121DB"/>
    <w:rsid w:val="0042227E"/>
    <w:rsid w:val="00426432"/>
    <w:rsid w:val="004377C9"/>
    <w:rsid w:val="004425B7"/>
    <w:rsid w:val="00451473"/>
    <w:rsid w:val="0046644D"/>
    <w:rsid w:val="00466DA9"/>
    <w:rsid w:val="004A4106"/>
    <w:rsid w:val="004E245F"/>
    <w:rsid w:val="00530485"/>
    <w:rsid w:val="00545BC9"/>
    <w:rsid w:val="005539D6"/>
    <w:rsid w:val="005607A2"/>
    <w:rsid w:val="005608D7"/>
    <w:rsid w:val="005868F2"/>
    <w:rsid w:val="00603910"/>
    <w:rsid w:val="00647855"/>
    <w:rsid w:val="006512F9"/>
    <w:rsid w:val="00653644"/>
    <w:rsid w:val="00660037"/>
    <w:rsid w:val="006707AE"/>
    <w:rsid w:val="006B32C4"/>
    <w:rsid w:val="00735441"/>
    <w:rsid w:val="00735515"/>
    <w:rsid w:val="00736947"/>
    <w:rsid w:val="00737CC0"/>
    <w:rsid w:val="00787D5D"/>
    <w:rsid w:val="007A531E"/>
    <w:rsid w:val="007B181C"/>
    <w:rsid w:val="008056A2"/>
    <w:rsid w:val="008126E5"/>
    <w:rsid w:val="008129E3"/>
    <w:rsid w:val="00824754"/>
    <w:rsid w:val="00831776"/>
    <w:rsid w:val="008555F8"/>
    <w:rsid w:val="008652CD"/>
    <w:rsid w:val="00877D1D"/>
    <w:rsid w:val="00880DB1"/>
    <w:rsid w:val="00883CEB"/>
    <w:rsid w:val="00891251"/>
    <w:rsid w:val="008950B0"/>
    <w:rsid w:val="008B46CD"/>
    <w:rsid w:val="008C0F36"/>
    <w:rsid w:val="008C1592"/>
    <w:rsid w:val="008D17B6"/>
    <w:rsid w:val="008D36BA"/>
    <w:rsid w:val="008D7158"/>
    <w:rsid w:val="008E06F7"/>
    <w:rsid w:val="008E38A2"/>
    <w:rsid w:val="008E57C1"/>
    <w:rsid w:val="008F639A"/>
    <w:rsid w:val="00927F85"/>
    <w:rsid w:val="00940FA6"/>
    <w:rsid w:val="00942E1C"/>
    <w:rsid w:val="00946041"/>
    <w:rsid w:val="00947025"/>
    <w:rsid w:val="00962434"/>
    <w:rsid w:val="009B617A"/>
    <w:rsid w:val="009B6531"/>
    <w:rsid w:val="009C3078"/>
    <w:rsid w:val="009D17C9"/>
    <w:rsid w:val="009D1D25"/>
    <w:rsid w:val="009F66A7"/>
    <w:rsid w:val="00A01760"/>
    <w:rsid w:val="00A217A1"/>
    <w:rsid w:val="00A239C9"/>
    <w:rsid w:val="00A31931"/>
    <w:rsid w:val="00A43744"/>
    <w:rsid w:val="00A600E3"/>
    <w:rsid w:val="00A67157"/>
    <w:rsid w:val="00AA5D03"/>
    <w:rsid w:val="00AB0789"/>
    <w:rsid w:val="00AB6DB6"/>
    <w:rsid w:val="00AC4CB9"/>
    <w:rsid w:val="00AD742A"/>
    <w:rsid w:val="00AE0EC7"/>
    <w:rsid w:val="00AE1F0E"/>
    <w:rsid w:val="00AE30D3"/>
    <w:rsid w:val="00AF4EE7"/>
    <w:rsid w:val="00AF75DC"/>
    <w:rsid w:val="00B30C55"/>
    <w:rsid w:val="00B3107D"/>
    <w:rsid w:val="00B4700F"/>
    <w:rsid w:val="00B55C2F"/>
    <w:rsid w:val="00B70F44"/>
    <w:rsid w:val="00B975C1"/>
    <w:rsid w:val="00BB5FEB"/>
    <w:rsid w:val="00BF098C"/>
    <w:rsid w:val="00C01976"/>
    <w:rsid w:val="00C1228F"/>
    <w:rsid w:val="00C161DB"/>
    <w:rsid w:val="00C516DB"/>
    <w:rsid w:val="00C966F3"/>
    <w:rsid w:val="00CA4E73"/>
    <w:rsid w:val="00CB33AE"/>
    <w:rsid w:val="00CC79BB"/>
    <w:rsid w:val="00CD04A2"/>
    <w:rsid w:val="00CE67E8"/>
    <w:rsid w:val="00D02C2C"/>
    <w:rsid w:val="00D049C1"/>
    <w:rsid w:val="00D33B34"/>
    <w:rsid w:val="00D602CD"/>
    <w:rsid w:val="00D61D2E"/>
    <w:rsid w:val="00D66D69"/>
    <w:rsid w:val="00D8656E"/>
    <w:rsid w:val="00D93CDA"/>
    <w:rsid w:val="00DB103E"/>
    <w:rsid w:val="00DB3174"/>
    <w:rsid w:val="00DD3AF3"/>
    <w:rsid w:val="00DF4E17"/>
    <w:rsid w:val="00DF7E93"/>
    <w:rsid w:val="00E25A22"/>
    <w:rsid w:val="00E3777D"/>
    <w:rsid w:val="00E502E7"/>
    <w:rsid w:val="00E55FDE"/>
    <w:rsid w:val="00EA4013"/>
    <w:rsid w:val="00EA76D2"/>
    <w:rsid w:val="00EC5738"/>
    <w:rsid w:val="00ED1D73"/>
    <w:rsid w:val="00EE075C"/>
    <w:rsid w:val="00F03C06"/>
    <w:rsid w:val="00F07BD3"/>
    <w:rsid w:val="00F35EB5"/>
    <w:rsid w:val="00F50B71"/>
    <w:rsid w:val="00F832F8"/>
    <w:rsid w:val="00F91A9F"/>
    <w:rsid w:val="00FC7244"/>
    <w:rsid w:val="00F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E61BC"/>
  <w15:chartTrackingRefBased/>
  <w15:docId w15:val="{154FE88F-5C86-4C40-B21D-8F37FA04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H"/>
    <w:qFormat/>
    <w:rsid w:val="00962434"/>
    <w:rPr>
      <w:rFonts w:ascii="Arial" w:hAnsi="Arial"/>
      <w:color w:val="404040" w:themeColor="text1" w:themeTint="BF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555F8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color w:val="ED9B33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55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555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43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555F8"/>
    <w:rPr>
      <w:rFonts w:eastAsiaTheme="majorEastAsia" w:cstheme="minorHAnsi"/>
      <w:color w:val="ED9B33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555F8"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555F8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437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genafstand">
    <w:name w:val="No Spacing"/>
    <w:uiPriority w:val="1"/>
    <w:qFormat/>
    <w:rsid w:val="00A43744"/>
    <w:pPr>
      <w:spacing w:line="240" w:lineRule="auto"/>
    </w:pPr>
    <w:rPr>
      <w:rFonts w:ascii="Arial" w:hAnsi="Arial"/>
      <w:color w:val="404040" w:themeColor="text1" w:themeTint="BF"/>
    </w:rPr>
  </w:style>
  <w:style w:type="paragraph" w:styleId="Sidehoved">
    <w:name w:val="header"/>
    <w:basedOn w:val="Normal"/>
    <w:link w:val="SidehovedTegn"/>
    <w:uiPriority w:val="99"/>
    <w:unhideWhenUsed/>
    <w:rsid w:val="00A4374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3744"/>
    <w:rPr>
      <w:rFonts w:ascii="Arial" w:hAnsi="Arial"/>
      <w:color w:val="404040" w:themeColor="text1" w:themeTint="BF"/>
    </w:rPr>
  </w:style>
  <w:style w:type="paragraph" w:styleId="Sidefod">
    <w:name w:val="footer"/>
    <w:basedOn w:val="Normal"/>
    <w:link w:val="SidefodTegn"/>
    <w:uiPriority w:val="99"/>
    <w:unhideWhenUsed/>
    <w:rsid w:val="00A4374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3744"/>
    <w:rPr>
      <w:rFonts w:ascii="Arial" w:hAnsi="Arial"/>
      <w:color w:val="404040" w:themeColor="text1" w:themeTint="BF"/>
    </w:rPr>
  </w:style>
  <w:style w:type="table" w:styleId="Tabel-Gitter">
    <w:name w:val="Table Grid"/>
    <w:basedOn w:val="Tabel-Normal"/>
    <w:uiPriority w:val="39"/>
    <w:rsid w:val="00324B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24BC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24BC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24BC1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2D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2D63"/>
    <w:rPr>
      <w:rFonts w:ascii="Segoe UI" w:hAnsi="Segoe UI" w:cs="Segoe UI"/>
      <w:color w:val="404040" w:themeColor="text1" w:themeTint="BF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AE0EC7"/>
    <w:rPr>
      <w:color w:val="808080"/>
    </w:rPr>
  </w:style>
  <w:style w:type="character" w:customStyle="1" w:styleId="socialbaricon">
    <w:name w:val="socialbar__icon"/>
    <w:basedOn w:val="Standardskrifttypeiafsnit"/>
    <w:rsid w:val="00CE67E8"/>
  </w:style>
  <w:style w:type="character" w:customStyle="1" w:styleId="vjs-control-text">
    <w:name w:val="vjs-control-text"/>
    <w:basedOn w:val="Standardskrifttypeiafsnit"/>
    <w:rsid w:val="00CE67E8"/>
  </w:style>
  <w:style w:type="character" w:styleId="HTML-citat">
    <w:name w:val="HTML Cite"/>
    <w:basedOn w:val="Standardskrifttypeiafsnit"/>
    <w:uiPriority w:val="99"/>
    <w:semiHidden/>
    <w:unhideWhenUsed/>
    <w:rsid w:val="00CE67E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603910"/>
    <w:rPr>
      <w:color w:val="954F72" w:themeColor="followed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736947"/>
    <w:pPr>
      <w:spacing w:line="240" w:lineRule="auto"/>
      <w:contextualSpacing/>
    </w:pPr>
    <w:rPr>
      <w:rFonts w:asciiTheme="majorHAnsi" w:eastAsiaTheme="majorEastAsia" w:hAnsiTheme="majorHAnsi" w:cstheme="majorBidi"/>
      <w:b/>
      <w:color w:val="ED9B33"/>
      <w:spacing w:val="-10"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36947"/>
    <w:rPr>
      <w:rFonts w:asciiTheme="majorHAnsi" w:eastAsiaTheme="majorEastAsia" w:hAnsiTheme="majorHAnsi" w:cstheme="majorBidi"/>
      <w:b/>
      <w:color w:val="ED9B33"/>
      <w:spacing w:val="-10"/>
      <w:kern w:val="28"/>
      <w:sz w:val="32"/>
      <w:szCs w:val="32"/>
    </w:rPr>
  </w:style>
  <w:style w:type="table" w:styleId="Gittertabel5-mrk-farve2">
    <w:name w:val="Grid Table 5 Dark Accent 2"/>
    <w:basedOn w:val="Tabel-Normal"/>
    <w:uiPriority w:val="50"/>
    <w:rsid w:val="002B284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etabel7-farverig-farve2">
    <w:name w:val="List Table 7 Colorful Accent 2"/>
    <w:basedOn w:val="Tabel-Normal"/>
    <w:uiPriority w:val="52"/>
    <w:rsid w:val="002B284F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4-farve2">
    <w:name w:val="List Table 4 Accent 2"/>
    <w:basedOn w:val="Tabel-Normal"/>
    <w:uiPriority w:val="49"/>
    <w:rsid w:val="002B284F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B284F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65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8152">
                  <w:marLeft w:val="0"/>
                  <w:marRight w:val="48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802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02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2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898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04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5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64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3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5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59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95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11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286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894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01410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3936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700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0161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43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26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7369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143967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7989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23831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52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9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6687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831270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8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3187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83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34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4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17205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905967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1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3202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409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4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75035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77561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78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30361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1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44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39921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323786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5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2513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44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39792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3675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7993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333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57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6740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869311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39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6663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8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22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1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91225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343226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1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1017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39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23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68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54696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32133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4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1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4616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90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4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18295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8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0111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20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729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066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679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382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197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70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6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54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idents@flexdanmark.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cidents@flexdanmark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exdanmark.dk/vognkommunikatio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UIMBY\FlexDanmark\Skabeloner\Generelle%20skabeloner\Word_side%202_med%20manuel%20dato%20og%20forfatt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C803-4389-4AB9-A5B1-CA2E5AC3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Word_side 2_med manuel dato og forfatter</Template>
  <TotalTime>0</TotalTime>
  <Pages>2</Pages>
  <Words>263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Kock Sørensen</dc:creator>
  <cp:keywords/>
  <dc:description/>
  <cp:lastModifiedBy>Emilie Næsborg</cp:lastModifiedBy>
  <cp:revision>2</cp:revision>
  <cp:lastPrinted>2019-03-26T09:25:00Z</cp:lastPrinted>
  <dcterms:created xsi:type="dcterms:W3CDTF">2020-03-17T12:15:00Z</dcterms:created>
  <dcterms:modified xsi:type="dcterms:W3CDTF">2020-03-17T12:15:00Z</dcterms:modified>
</cp:coreProperties>
</file>